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EA" w:rsidRPr="00FE71C1" w:rsidRDefault="00F907EA" w:rsidP="00FE71C1">
      <w:pPr>
        <w:jc w:val="center"/>
        <w:rPr>
          <w:b/>
          <w:sz w:val="36"/>
          <w:szCs w:val="32"/>
        </w:rPr>
      </w:pPr>
      <w:r w:rsidRPr="00FE71C1">
        <w:rPr>
          <w:b/>
          <w:sz w:val="36"/>
          <w:szCs w:val="32"/>
        </w:rPr>
        <w:t>Forms Required to Request Investigation</w:t>
      </w:r>
      <w:r>
        <w:rPr>
          <w:b/>
          <w:sz w:val="36"/>
          <w:szCs w:val="32"/>
        </w:rPr>
        <w:t>s</w:t>
      </w:r>
    </w:p>
    <w:p w:rsidR="00F907EA" w:rsidRDefault="00F907EA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2340"/>
        <w:gridCol w:w="2880"/>
        <w:gridCol w:w="2520"/>
      </w:tblGrid>
      <w:tr w:rsidR="00F907EA" w:rsidRPr="007B5172" w:rsidTr="002D7FFB">
        <w:tc>
          <w:tcPr>
            <w:tcW w:w="2088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 xml:space="preserve">Non Sensitive Position </w:t>
            </w:r>
          </w:p>
        </w:tc>
        <w:tc>
          <w:tcPr>
            <w:tcW w:w="288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Public Trust Position</w:t>
            </w:r>
          </w:p>
        </w:tc>
        <w:tc>
          <w:tcPr>
            <w:tcW w:w="252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Security Investigation</w:t>
            </w:r>
          </w:p>
        </w:tc>
      </w:tr>
      <w:tr w:rsidR="00F907EA" w:rsidRPr="007B5172" w:rsidTr="002D7FFB">
        <w:tc>
          <w:tcPr>
            <w:tcW w:w="2088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New Federal Civilian Appointment Action</w:t>
            </w:r>
          </w:p>
        </w:tc>
        <w:tc>
          <w:tcPr>
            <w:tcW w:w="234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 xml:space="preserve">SF85 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SF87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OF306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Application or Resume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SF85P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SF87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OF306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 xml:space="preserve">Application or Resume </w:t>
            </w:r>
          </w:p>
        </w:tc>
        <w:tc>
          <w:tcPr>
            <w:tcW w:w="252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SF86</w:t>
            </w:r>
          </w:p>
          <w:p w:rsidR="00F907EA" w:rsidRPr="007B5172" w:rsidRDefault="00F907EA" w:rsidP="002D7F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SF87</w:t>
            </w:r>
          </w:p>
          <w:p w:rsidR="00F907EA" w:rsidRPr="007B5172" w:rsidRDefault="00F907EA" w:rsidP="002D7F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OF306</w:t>
            </w:r>
            <w:r>
              <w:rPr>
                <w:rFonts w:ascii="Arial" w:hAnsi="Arial" w:cs="Arial"/>
                <w:sz w:val="24"/>
                <w:szCs w:val="24"/>
              </w:rPr>
              <w:t>**</w:t>
            </w:r>
            <w:r w:rsidRPr="007B51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Application or Resume</w:t>
            </w:r>
          </w:p>
        </w:tc>
      </w:tr>
      <w:tr w:rsidR="00F907EA" w:rsidRPr="007B5172" w:rsidTr="002D7FFB">
        <w:tc>
          <w:tcPr>
            <w:tcW w:w="2088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Contractor</w:t>
            </w:r>
          </w:p>
        </w:tc>
        <w:tc>
          <w:tcPr>
            <w:tcW w:w="234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SF85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FD258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OF306—Limited Items*</w:t>
            </w:r>
          </w:p>
        </w:tc>
        <w:tc>
          <w:tcPr>
            <w:tcW w:w="288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SF85P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FD258</w:t>
            </w:r>
          </w:p>
        </w:tc>
        <w:tc>
          <w:tcPr>
            <w:tcW w:w="2520" w:type="dxa"/>
          </w:tcPr>
          <w:p w:rsidR="00F907EA" w:rsidRPr="007B5172" w:rsidRDefault="00F907EA" w:rsidP="002D7F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SF86- contract linguists only</w:t>
            </w:r>
          </w:p>
          <w:p w:rsidR="00F907EA" w:rsidRPr="007B5172" w:rsidRDefault="00F907EA" w:rsidP="002D7F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FD258</w:t>
            </w:r>
          </w:p>
          <w:p w:rsidR="00F907EA" w:rsidRPr="007B5172" w:rsidRDefault="00F907EA" w:rsidP="002D7F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OF306—Limited Items*</w:t>
            </w:r>
          </w:p>
        </w:tc>
      </w:tr>
      <w:tr w:rsidR="00F907EA" w:rsidRPr="007B5172" w:rsidTr="002D7FFB">
        <w:tc>
          <w:tcPr>
            <w:tcW w:w="2088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Military</w:t>
            </w:r>
          </w:p>
        </w:tc>
        <w:tc>
          <w:tcPr>
            <w:tcW w:w="234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</w:tcPr>
          <w:p w:rsidR="00F907EA" w:rsidRPr="007B5172" w:rsidRDefault="00F907EA" w:rsidP="002D7F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SF86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SF87 or FD 258</w:t>
            </w:r>
          </w:p>
        </w:tc>
      </w:tr>
      <w:tr w:rsidR="00F907EA" w:rsidRPr="007B5172" w:rsidTr="002D7FFB">
        <w:tc>
          <w:tcPr>
            <w:tcW w:w="2088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Reinvestigation</w:t>
            </w:r>
          </w:p>
        </w:tc>
        <w:tc>
          <w:tcPr>
            <w:tcW w:w="234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</w:tcPr>
          <w:p w:rsidR="00F907EA" w:rsidRPr="007B5172" w:rsidRDefault="00F907EA" w:rsidP="002D7F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SF86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7EA" w:rsidRPr="007B5172" w:rsidTr="002D7FFB">
        <w:tc>
          <w:tcPr>
            <w:tcW w:w="2088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Upgrade Investigation</w:t>
            </w:r>
          </w:p>
        </w:tc>
        <w:tc>
          <w:tcPr>
            <w:tcW w:w="234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SF85P</w:t>
            </w:r>
          </w:p>
          <w:p w:rsidR="00F907EA" w:rsidRPr="007B5172" w:rsidRDefault="00F907EA" w:rsidP="0002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SF87 (Federal Employees) or FD258 (Contractors)</w:t>
            </w:r>
          </w:p>
        </w:tc>
        <w:tc>
          <w:tcPr>
            <w:tcW w:w="2520" w:type="dxa"/>
          </w:tcPr>
          <w:p w:rsidR="00F907EA" w:rsidRPr="007B5172" w:rsidRDefault="00F907EA" w:rsidP="002D7F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SF86</w:t>
            </w:r>
          </w:p>
          <w:p w:rsidR="00F907EA" w:rsidRPr="007B5172" w:rsidRDefault="00F907EA" w:rsidP="002D7F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72">
              <w:rPr>
                <w:rFonts w:ascii="Arial" w:hAnsi="Arial" w:cs="Arial"/>
                <w:sz w:val="24"/>
                <w:szCs w:val="24"/>
              </w:rPr>
              <w:t>SF87 (Federal Employees) or FD258 (Contractors)</w:t>
            </w:r>
          </w:p>
        </w:tc>
      </w:tr>
    </w:tbl>
    <w:p w:rsidR="00F907EA" w:rsidRDefault="00F907EA">
      <w:pPr>
        <w:rPr>
          <w:rFonts w:ascii="Arial" w:hAnsi="Arial" w:cs="Arial"/>
          <w:sz w:val="24"/>
          <w:szCs w:val="24"/>
        </w:rPr>
      </w:pPr>
      <w:r w:rsidRPr="007B5172">
        <w:rPr>
          <w:rFonts w:ascii="Arial" w:hAnsi="Arial" w:cs="Arial"/>
          <w:sz w:val="24"/>
          <w:szCs w:val="24"/>
        </w:rPr>
        <w:t>*Contractor personnel are not required to submit an application or resume.  However, investigations requests on the SF85 require the applicant to answer specific questions found on the OF306:  1, 8, 9, 10, 11, 12, 13, 16, and 17a.  To provide that additional information, the OF306 may be used, or the specific questions and answers may be provided on an attachment.</w:t>
      </w:r>
    </w:p>
    <w:p w:rsidR="00F907EA" w:rsidRPr="001F7485" w:rsidRDefault="00F907EA" w:rsidP="00BE0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The </w:t>
      </w:r>
      <w:r w:rsidRPr="00BE0161">
        <w:rPr>
          <w:rFonts w:ascii="Arial" w:hAnsi="Arial" w:cs="Arial"/>
          <w:sz w:val="24"/>
          <w:szCs w:val="24"/>
        </w:rPr>
        <w:t>OF306 must be submitted to the CoE. As part of the PSI-CoE quality assurance process, the PSI-CoE will conduct a review of the OF306 against the official completed SF86 for the presence of discrepancies. The PSI-CoE will submit the OF306 to the OPM if discrepancies exist.</w:t>
      </w:r>
      <w:r w:rsidRPr="001F7485">
        <w:rPr>
          <w:rFonts w:ascii="Arial" w:hAnsi="Arial" w:cs="Arial"/>
          <w:color w:val="548DD4"/>
          <w:sz w:val="24"/>
          <w:szCs w:val="24"/>
        </w:rPr>
        <w:t xml:space="preserve"> </w:t>
      </w:r>
    </w:p>
    <w:p w:rsidR="00F907EA" w:rsidRPr="007B5172" w:rsidRDefault="00F907EA" w:rsidP="001131E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907EA" w:rsidRPr="007B5172" w:rsidSect="0073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1C1"/>
    <w:rsid w:val="00023B13"/>
    <w:rsid w:val="001131EA"/>
    <w:rsid w:val="00147839"/>
    <w:rsid w:val="001F53F4"/>
    <w:rsid w:val="001F7485"/>
    <w:rsid w:val="00263065"/>
    <w:rsid w:val="002D7FFB"/>
    <w:rsid w:val="002F60AF"/>
    <w:rsid w:val="0030348F"/>
    <w:rsid w:val="00446D99"/>
    <w:rsid w:val="0047378B"/>
    <w:rsid w:val="00496C04"/>
    <w:rsid w:val="005E7B7B"/>
    <w:rsid w:val="00704DA3"/>
    <w:rsid w:val="00737876"/>
    <w:rsid w:val="007B5172"/>
    <w:rsid w:val="008C6652"/>
    <w:rsid w:val="009E7BE5"/>
    <w:rsid w:val="00A37B1E"/>
    <w:rsid w:val="00A46A6D"/>
    <w:rsid w:val="00A72150"/>
    <w:rsid w:val="00AF0F62"/>
    <w:rsid w:val="00BE0161"/>
    <w:rsid w:val="00C00660"/>
    <w:rsid w:val="00C51E82"/>
    <w:rsid w:val="00C63C37"/>
    <w:rsid w:val="00F15A67"/>
    <w:rsid w:val="00F85D6F"/>
    <w:rsid w:val="00F907EA"/>
    <w:rsid w:val="00FC6E90"/>
    <w:rsid w:val="00FD5319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71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5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7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185</Words>
  <Characters>1056</Characters>
  <Application>Microsoft Office Outlook</Application>
  <DocSecurity>0</DocSecurity>
  <Lines>0</Lines>
  <Paragraphs>0</Paragraphs>
  <ScaleCrop>false</ScaleCrop>
  <Company>Office of Personnel Management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Required to Request an Investigation</dc:title>
  <dc:subject/>
  <dc:creator>krnorthi</dc:creator>
  <cp:keywords/>
  <dc:description/>
  <cp:lastModifiedBy>SmithTR</cp:lastModifiedBy>
  <cp:revision>2</cp:revision>
  <cp:lastPrinted>2010-06-28T13:09:00Z</cp:lastPrinted>
  <dcterms:created xsi:type="dcterms:W3CDTF">2010-06-28T13:22:00Z</dcterms:created>
  <dcterms:modified xsi:type="dcterms:W3CDTF">2010-06-28T13:22:00Z</dcterms:modified>
</cp:coreProperties>
</file>